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1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1132"/>
        <w:gridCol w:w="53"/>
        <w:gridCol w:w="3240"/>
        <w:gridCol w:w="3524"/>
        <w:gridCol w:w="25"/>
      </w:tblGrid>
      <w:tr w:rsidR="006122F6" w:rsidRPr="004B4147" w14:paraId="3942E05B" w14:textId="77777777" w:rsidTr="00BA3C94">
        <w:trPr>
          <w:gridAfter w:val="1"/>
          <w:wAfter w:w="25" w:type="dxa"/>
        </w:trPr>
        <w:tc>
          <w:tcPr>
            <w:tcW w:w="2865" w:type="dxa"/>
            <w:shd w:val="clear" w:color="auto" w:fill="89A7D4" w:themeFill="accent1" w:themeFillTint="66"/>
          </w:tcPr>
          <w:p w14:paraId="76B0CA6C" w14:textId="15BBF0AB" w:rsidR="004B4147" w:rsidRPr="004B4147" w:rsidRDefault="00B07B6D" w:rsidP="00B07B6D">
            <w:pPr>
              <w:pStyle w:val="Logo"/>
              <w:jc w:val="center"/>
            </w:pPr>
            <w:r>
              <w:rPr>
                <w:noProof/>
              </w:rPr>
              <w:drawing>
                <wp:inline distT="0" distB="0" distL="0" distR="0" wp14:anchorId="660C92A8" wp14:editId="7425B6C6">
                  <wp:extent cx="1732919" cy="72390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734" cy="73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9" w:type="dxa"/>
            <w:gridSpan w:val="4"/>
            <w:tcBorders>
              <w:bottom w:val="single" w:sz="4" w:space="0" w:color="FFFFFF" w:themeColor="background1"/>
            </w:tcBorders>
            <w:shd w:val="clear" w:color="auto" w:fill="89A7D4" w:themeFill="accent1" w:themeFillTint="66"/>
          </w:tcPr>
          <w:p w14:paraId="02F065BC" w14:textId="77777777" w:rsidR="004B4147" w:rsidRDefault="004B4147" w:rsidP="00A21AF8">
            <w:pPr>
              <w:pStyle w:val="Subtitle"/>
            </w:pPr>
          </w:p>
          <w:p w14:paraId="2BFB29CC" w14:textId="7369C59E" w:rsidR="00DA2AC6" w:rsidRDefault="00DA2AC6" w:rsidP="00B07B6D"/>
          <w:p w14:paraId="36997C50" w14:textId="6DF24E6B" w:rsidR="00DA2AC6" w:rsidRPr="00DA2AC6" w:rsidRDefault="00DA2AC6" w:rsidP="00DA2A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Pr="00DA2AC6">
              <w:rPr>
                <w:b/>
                <w:bCs/>
                <w:sz w:val="24"/>
                <w:szCs w:val="24"/>
              </w:rPr>
              <w:t>PLEASE EMAIL, FAX, OR PLACE IN MILL CRATE</w:t>
            </w:r>
          </w:p>
        </w:tc>
      </w:tr>
      <w:tr w:rsidR="006122F6" w:rsidRPr="004B4147" w14:paraId="1E027B38" w14:textId="77777777" w:rsidTr="00BA3C94">
        <w:trPr>
          <w:gridAfter w:val="1"/>
          <w:wAfter w:w="25" w:type="dxa"/>
        </w:trPr>
        <w:tc>
          <w:tcPr>
            <w:tcW w:w="2865" w:type="dxa"/>
          </w:tcPr>
          <w:p w14:paraId="55A5CDFC" w14:textId="77777777" w:rsidR="00A21AF8" w:rsidRPr="004B4147" w:rsidRDefault="00A21AF8" w:rsidP="000161E1"/>
        </w:tc>
        <w:tc>
          <w:tcPr>
            <w:tcW w:w="7949" w:type="dxa"/>
            <w:gridSpan w:val="4"/>
            <w:tcBorders>
              <w:top w:val="single" w:sz="4" w:space="0" w:color="FFFFFF" w:themeColor="background1"/>
            </w:tcBorders>
          </w:tcPr>
          <w:p w14:paraId="54DC2EF6" w14:textId="3EA06A9E" w:rsidR="00A21AF8" w:rsidRPr="00946D88" w:rsidRDefault="006122F6" w:rsidP="00A21AF8">
            <w:pPr>
              <w:pStyle w:val="Jobtitle"/>
              <w:rPr>
                <w:b/>
                <w:bCs/>
                <w:sz w:val="24"/>
                <w:szCs w:val="24"/>
              </w:rPr>
            </w:pPr>
            <w:r w:rsidRPr="00946D88">
              <w:rPr>
                <w:b/>
                <w:bCs/>
                <w:sz w:val="24"/>
                <w:szCs w:val="24"/>
              </w:rPr>
              <w:t>ILL RETURN FOR RECONDITIONING</w:t>
            </w:r>
          </w:p>
        </w:tc>
      </w:tr>
      <w:tr w:rsidR="006122F6" w:rsidRPr="004B4147" w14:paraId="38F85B8E" w14:textId="77777777" w:rsidTr="00BA3C94">
        <w:trPr>
          <w:gridAfter w:val="1"/>
          <w:wAfter w:w="25" w:type="dxa"/>
          <w:trHeight w:val="99"/>
        </w:trPr>
        <w:tc>
          <w:tcPr>
            <w:tcW w:w="2865" w:type="dxa"/>
          </w:tcPr>
          <w:p w14:paraId="603DE3BD" w14:textId="77777777" w:rsidR="007772B1" w:rsidRPr="004B4147" w:rsidRDefault="007772B1" w:rsidP="00A21AF8"/>
        </w:tc>
        <w:tc>
          <w:tcPr>
            <w:tcW w:w="7949" w:type="dxa"/>
            <w:gridSpan w:val="4"/>
            <w:shd w:val="clear" w:color="auto" w:fill="auto"/>
          </w:tcPr>
          <w:p w14:paraId="4156C60B" w14:textId="40D1936A" w:rsidR="007772B1" w:rsidRDefault="007772B1" w:rsidP="00A21AF8">
            <w:pPr>
              <w:pStyle w:val="Jobtitle"/>
            </w:pPr>
          </w:p>
        </w:tc>
      </w:tr>
      <w:tr w:rsidR="006122F6" w:rsidRPr="00997E86" w14:paraId="07FF0707" w14:textId="77777777" w:rsidTr="00BA3C94">
        <w:tc>
          <w:tcPr>
            <w:tcW w:w="3997" w:type="dxa"/>
            <w:gridSpan w:val="2"/>
            <w:shd w:val="clear" w:color="auto" w:fill="auto"/>
            <w:vAlign w:val="center"/>
          </w:tcPr>
          <w:p w14:paraId="2ADD1BF9" w14:textId="7E9B75C5" w:rsidR="00BF0DAF" w:rsidRPr="006122F6" w:rsidRDefault="006122F6" w:rsidP="00533B62">
            <w:pPr>
              <w:pStyle w:val="Contact"/>
              <w:spacing w:before="0" w:after="0"/>
              <w:rPr>
                <w:b/>
                <w:bCs/>
                <w:sz w:val="24"/>
                <w:szCs w:val="24"/>
              </w:rPr>
            </w:pPr>
            <w:r w:rsidRPr="006122F6">
              <w:rPr>
                <w:b/>
                <w:bCs/>
                <w:sz w:val="24"/>
                <w:szCs w:val="24"/>
              </w:rPr>
              <w:t>Dalworth</w:t>
            </w:r>
            <w:r w:rsidR="00B97119">
              <w:rPr>
                <w:b/>
                <w:bCs/>
                <w:sz w:val="24"/>
                <w:szCs w:val="24"/>
              </w:rPr>
              <w:t>®</w:t>
            </w:r>
            <w:r w:rsidRPr="006122F6">
              <w:rPr>
                <w:b/>
                <w:bCs/>
                <w:sz w:val="24"/>
                <w:szCs w:val="24"/>
              </w:rPr>
              <w:t xml:space="preserve"> Shipping Address:</w:t>
            </w:r>
          </w:p>
        </w:tc>
        <w:tc>
          <w:tcPr>
            <w:tcW w:w="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6DA92" w14:textId="093C274B" w:rsidR="00BF0DAF" w:rsidRPr="00B03ED5" w:rsidRDefault="00BF0DAF" w:rsidP="00533B62">
            <w:pPr>
              <w:pStyle w:val="Contact"/>
              <w:spacing w:before="0" w:after="0"/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1F4D" w14:textId="1E97028A" w:rsidR="00BF0DAF" w:rsidRPr="00744413" w:rsidRDefault="00744413" w:rsidP="0057372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44413">
              <w:rPr>
                <w:b/>
                <w:bCs/>
                <w:sz w:val="24"/>
                <w:szCs w:val="24"/>
              </w:rPr>
              <w:t>Bill</w:t>
            </w:r>
            <w:r w:rsidR="00DA2AC6">
              <w:rPr>
                <w:b/>
                <w:bCs/>
                <w:sz w:val="24"/>
                <w:szCs w:val="24"/>
              </w:rPr>
              <w:t xml:space="preserve">ing </w:t>
            </w:r>
            <w:r w:rsidRPr="00744413">
              <w:rPr>
                <w:b/>
                <w:bCs/>
                <w:sz w:val="24"/>
                <w:szCs w:val="24"/>
              </w:rPr>
              <w:t>Info: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7BC9CE5F" w14:textId="078B64E7" w:rsidR="00BF0DAF" w:rsidRPr="00997E86" w:rsidRDefault="00BF0DAF" w:rsidP="00BF0DAF">
            <w:pPr>
              <w:pStyle w:val="Heading1"/>
            </w:pPr>
          </w:p>
        </w:tc>
      </w:tr>
      <w:tr w:rsidR="006122F6" w:rsidRPr="00997E86" w14:paraId="2DF0BE63" w14:textId="77777777" w:rsidTr="00BA3C94">
        <w:tc>
          <w:tcPr>
            <w:tcW w:w="3997" w:type="dxa"/>
            <w:gridSpan w:val="2"/>
            <w:shd w:val="clear" w:color="auto" w:fill="auto"/>
            <w:vAlign w:val="center"/>
          </w:tcPr>
          <w:p w14:paraId="5DBD5C67" w14:textId="2913ECD5" w:rsidR="00BF0DAF" w:rsidRPr="00621B5C" w:rsidRDefault="006122F6" w:rsidP="00533B62">
            <w:pPr>
              <w:pStyle w:val="Contact"/>
              <w:spacing w:before="0" w:after="0"/>
            </w:pPr>
            <w:r>
              <w:t>5136 Saunders Rd</w:t>
            </w:r>
          </w:p>
        </w:tc>
        <w:tc>
          <w:tcPr>
            <w:tcW w:w="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8EB27C" w14:textId="283180CB" w:rsidR="00BF0DAF" w:rsidRPr="00B03ED5" w:rsidRDefault="00BF0DAF" w:rsidP="00533B62">
            <w:pPr>
              <w:pStyle w:val="Contact"/>
              <w:spacing w:before="0" w:after="0"/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1B6F" w14:textId="1CF5BE1B" w:rsidR="00BF0DAF" w:rsidRPr="0057372E" w:rsidRDefault="00B97119" w:rsidP="00533B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7372E">
              <w:rPr>
                <w:b/>
                <w:bCs/>
                <w:sz w:val="20"/>
                <w:szCs w:val="20"/>
              </w:rPr>
              <w:t>Company</w:t>
            </w:r>
            <w:r w:rsidR="00744413" w:rsidRPr="0057372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1BC349BE" w14:textId="77777777" w:rsidR="00BF0DAF" w:rsidRPr="00997E86" w:rsidRDefault="00BF0DAF" w:rsidP="00BF0DAF"/>
        </w:tc>
      </w:tr>
      <w:tr w:rsidR="00744413" w:rsidRPr="00CD2FD2" w14:paraId="21FD7850" w14:textId="77777777" w:rsidTr="00BA3C94">
        <w:trPr>
          <w:trHeight w:val="269"/>
        </w:trPr>
        <w:tc>
          <w:tcPr>
            <w:tcW w:w="3997" w:type="dxa"/>
            <w:gridSpan w:val="2"/>
            <w:shd w:val="clear" w:color="auto" w:fill="auto"/>
            <w:vAlign w:val="center"/>
          </w:tcPr>
          <w:p w14:paraId="07C4B6EE" w14:textId="5BDCA22B" w:rsidR="00744413" w:rsidRPr="00621B5C" w:rsidRDefault="00744413" w:rsidP="00533B62">
            <w:pPr>
              <w:pStyle w:val="Contact"/>
              <w:spacing w:before="0" w:after="0"/>
            </w:pPr>
            <w:r>
              <w:t>Fort Worth Texas, 76119</w:t>
            </w:r>
          </w:p>
        </w:tc>
        <w:tc>
          <w:tcPr>
            <w:tcW w:w="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AA8F92" w14:textId="3ACCB3A5" w:rsidR="00744413" w:rsidRPr="00B03ED5" w:rsidRDefault="00744413" w:rsidP="00533B62">
            <w:pPr>
              <w:pStyle w:val="Contact"/>
              <w:spacing w:before="0" w:after="0"/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95FA" w14:textId="58AB3418" w:rsidR="00744413" w:rsidRPr="0057372E" w:rsidRDefault="00B97119" w:rsidP="00533B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7372E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14:paraId="5D506BAA" w14:textId="01277B76" w:rsidR="00744413" w:rsidRPr="00997E86" w:rsidRDefault="00744413" w:rsidP="00CD2FD2">
            <w:pPr>
              <w:pStyle w:val="Introduction"/>
            </w:pPr>
          </w:p>
        </w:tc>
      </w:tr>
      <w:tr w:rsidR="00744413" w:rsidRPr="00997E86" w14:paraId="11EEB4AF" w14:textId="77777777" w:rsidTr="00BA3C94">
        <w:tc>
          <w:tcPr>
            <w:tcW w:w="3997" w:type="dxa"/>
            <w:gridSpan w:val="2"/>
            <w:shd w:val="clear" w:color="auto" w:fill="auto"/>
            <w:vAlign w:val="center"/>
          </w:tcPr>
          <w:p w14:paraId="13FD6BC2" w14:textId="258439AB" w:rsidR="00744413" w:rsidRPr="006122F6" w:rsidRDefault="00744413" w:rsidP="00533B62">
            <w:pPr>
              <w:pStyle w:val="Contact"/>
              <w:spacing w:before="0" w:after="0"/>
              <w:rPr>
                <w:b/>
                <w:bCs/>
                <w:sz w:val="24"/>
                <w:szCs w:val="24"/>
              </w:rPr>
            </w:pPr>
            <w:r w:rsidRPr="006122F6">
              <w:rPr>
                <w:b/>
                <w:bCs/>
                <w:sz w:val="24"/>
                <w:szCs w:val="24"/>
              </w:rPr>
              <w:t>Contact:</w:t>
            </w:r>
          </w:p>
        </w:tc>
        <w:tc>
          <w:tcPr>
            <w:tcW w:w="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1BAB05" w14:textId="1AB93366" w:rsidR="00744413" w:rsidRPr="00B03ED5" w:rsidRDefault="00744413" w:rsidP="00533B62">
            <w:pPr>
              <w:pStyle w:val="Contact"/>
              <w:spacing w:before="0" w:after="0"/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CBD6" w14:textId="7250E84B" w:rsidR="00744413" w:rsidRPr="0057372E" w:rsidRDefault="0057372E" w:rsidP="00533B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7372E">
              <w:rPr>
                <w:b/>
                <w:bCs/>
                <w:sz w:val="20"/>
                <w:szCs w:val="20"/>
              </w:rPr>
              <w:t>City, State, Zip code</w:t>
            </w:r>
            <w:r w:rsidR="00744413" w:rsidRPr="0057372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" w:type="dxa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14:paraId="6AA4B5AB" w14:textId="77777777" w:rsidR="00744413" w:rsidRPr="00997E86" w:rsidRDefault="00744413" w:rsidP="00CD2FD2"/>
        </w:tc>
      </w:tr>
      <w:tr w:rsidR="00744413" w:rsidRPr="00997E86" w14:paraId="5E099E35" w14:textId="77777777" w:rsidTr="00BA3C94">
        <w:tc>
          <w:tcPr>
            <w:tcW w:w="3997" w:type="dxa"/>
            <w:gridSpan w:val="2"/>
            <w:shd w:val="clear" w:color="auto" w:fill="auto"/>
            <w:vAlign w:val="center"/>
          </w:tcPr>
          <w:p w14:paraId="0D965686" w14:textId="60BA29E4" w:rsidR="00744413" w:rsidRPr="002C57D4" w:rsidRDefault="00744413" w:rsidP="00533B62">
            <w:pPr>
              <w:pStyle w:val="Contact"/>
              <w:spacing w:before="0" w:after="0"/>
              <w:rPr>
                <w:sz w:val="16"/>
                <w:szCs w:val="16"/>
              </w:rPr>
            </w:pPr>
            <w:r>
              <w:t>Darin Wilbur</w:t>
            </w:r>
            <w:r w:rsidR="002C57D4">
              <w:t xml:space="preserve"> </w:t>
            </w:r>
            <w:r w:rsidR="002C57D4" w:rsidRPr="002C57D4">
              <w:rPr>
                <w:sz w:val="16"/>
                <w:szCs w:val="16"/>
              </w:rPr>
              <w:t>(</w:t>
            </w:r>
            <w:proofErr w:type="spellStart"/>
            <w:r w:rsidR="002C57D4" w:rsidRPr="002C57D4">
              <w:rPr>
                <w:sz w:val="16"/>
                <w:szCs w:val="16"/>
              </w:rPr>
              <w:t>darin@dalworthmachine.com</w:t>
            </w:r>
            <w:proofErr w:type="spellEnd"/>
            <w:r w:rsidR="002C57D4" w:rsidRPr="002C57D4">
              <w:rPr>
                <w:sz w:val="16"/>
                <w:szCs w:val="16"/>
              </w:rPr>
              <w:t>)</w:t>
            </w:r>
          </w:p>
        </w:tc>
        <w:tc>
          <w:tcPr>
            <w:tcW w:w="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207F4" w14:textId="1851F004" w:rsidR="00744413" w:rsidRPr="00B03ED5" w:rsidRDefault="00744413" w:rsidP="00533B62">
            <w:pPr>
              <w:pStyle w:val="Contact"/>
              <w:spacing w:before="0" w:after="0"/>
            </w:pP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FB1A" w14:textId="3518EC9C" w:rsidR="00744413" w:rsidRPr="0057372E" w:rsidRDefault="00B97119" w:rsidP="00533B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7372E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25" w:type="dxa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14:paraId="63E8D7A7" w14:textId="77777777" w:rsidR="00744413" w:rsidRPr="00997E86" w:rsidRDefault="00744413" w:rsidP="00CD2FD2"/>
        </w:tc>
      </w:tr>
      <w:tr w:rsidR="00BA3C94" w:rsidRPr="00997E86" w14:paraId="05C66460" w14:textId="77777777" w:rsidTr="00BA3C94">
        <w:tc>
          <w:tcPr>
            <w:tcW w:w="39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074DDE" w14:textId="75B9B2AB" w:rsidR="00BA3C94" w:rsidRPr="00621B5C" w:rsidRDefault="00BA3C94" w:rsidP="00533B62">
            <w:pPr>
              <w:pStyle w:val="Contact"/>
              <w:spacing w:before="0" w:after="0"/>
            </w:pPr>
            <w:r>
              <w:t>P: 817-561-9802/ FAX: 817-561-9748</w:t>
            </w:r>
          </w:p>
        </w:tc>
        <w:tc>
          <w:tcPr>
            <w:tcW w:w="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05BA" w14:textId="11AD71BB" w:rsidR="00BA3C94" w:rsidRPr="00B03ED5" w:rsidRDefault="00BA3C94" w:rsidP="00533B62">
            <w:pPr>
              <w:pStyle w:val="Contact"/>
              <w:spacing w:before="0" w:after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72E4" w14:textId="34B4B31C" w:rsidR="00BA3C94" w:rsidRPr="0057372E" w:rsidRDefault="00BA3C94" w:rsidP="00533B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7372E">
              <w:rPr>
                <w:b/>
                <w:bCs/>
                <w:sz w:val="20"/>
                <w:szCs w:val="20"/>
              </w:rPr>
              <w:t>Email: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A6BB" w14:textId="4A9BDC55" w:rsidR="00BA3C94" w:rsidRPr="0057372E" w:rsidRDefault="00BA3C94" w:rsidP="00533B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Accounting Email:</w:t>
            </w:r>
          </w:p>
        </w:tc>
        <w:tc>
          <w:tcPr>
            <w:tcW w:w="25" w:type="dxa"/>
            <w:vMerge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14:paraId="77EC3EEE" w14:textId="77777777" w:rsidR="00BA3C94" w:rsidRPr="00997E86" w:rsidRDefault="00BA3C94" w:rsidP="00CD2FD2"/>
        </w:tc>
      </w:tr>
      <w:tr w:rsidR="00BA3C94" w:rsidRPr="00997E86" w14:paraId="18DBFB06" w14:textId="77777777" w:rsidTr="00BA3C94">
        <w:trPr>
          <w:trHeight w:val="323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6EC6" w14:textId="3FDAB097" w:rsidR="00BA3C94" w:rsidRPr="0057372E" w:rsidRDefault="00BA3C94" w:rsidP="00533B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7372E">
              <w:rPr>
                <w:b/>
                <w:bCs/>
                <w:sz w:val="20"/>
                <w:szCs w:val="20"/>
              </w:rPr>
              <w:t>Mill serial #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786D" w14:textId="5B2E52AB" w:rsidR="00BA3C94" w:rsidRPr="0057372E" w:rsidRDefault="00BA3C94" w:rsidP="00533B62">
            <w:pPr>
              <w:spacing w:after="0" w:line="240" w:lineRule="auto"/>
              <w:rPr>
                <w:sz w:val="20"/>
                <w:szCs w:val="20"/>
              </w:rPr>
            </w:pPr>
            <w:r w:rsidRPr="0057372E">
              <w:rPr>
                <w:b/>
                <w:bCs/>
                <w:sz w:val="20"/>
                <w:szCs w:val="20"/>
              </w:rPr>
              <w:t>Plant manager: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E715" w14:textId="3C62AC45" w:rsidR="00BA3C94" w:rsidRPr="0057372E" w:rsidRDefault="00BA3C94" w:rsidP="00533B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Billing Contact: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D9D9D9" w:themeColor="background1" w:themeShade="D9"/>
            </w:tcBorders>
          </w:tcPr>
          <w:p w14:paraId="77231B51" w14:textId="77777777" w:rsidR="00BA3C94" w:rsidRPr="00997E86" w:rsidRDefault="00BA3C94" w:rsidP="00CD2FD2"/>
        </w:tc>
      </w:tr>
      <w:tr w:rsidR="0057372E" w:rsidRPr="00997E86" w14:paraId="64F5ECF2" w14:textId="77777777" w:rsidTr="00BA3C94">
        <w:trPr>
          <w:trHeight w:val="288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CDC0" w14:textId="43B56107" w:rsidR="0057372E" w:rsidRPr="0057372E" w:rsidRDefault="00B97119" w:rsidP="00533B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7372E">
              <w:rPr>
                <w:b/>
                <w:bCs/>
                <w:sz w:val="20"/>
                <w:szCs w:val="20"/>
              </w:rPr>
              <w:t>Mill model #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4159" w14:textId="1C713DC7" w:rsidR="0057372E" w:rsidRPr="0057372E" w:rsidRDefault="00B97119" w:rsidP="00533B62">
            <w:pPr>
              <w:spacing w:after="0" w:line="240" w:lineRule="auto"/>
              <w:rPr>
                <w:sz w:val="20"/>
                <w:szCs w:val="20"/>
              </w:rPr>
            </w:pPr>
            <w:r w:rsidRPr="0057372E">
              <w:rPr>
                <w:b/>
                <w:bCs/>
                <w:sz w:val="20"/>
                <w:szCs w:val="20"/>
              </w:rPr>
              <w:t>Mill operator:</w:t>
            </w:r>
          </w:p>
        </w:tc>
        <w:tc>
          <w:tcPr>
            <w:tcW w:w="25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</w:tcBorders>
          </w:tcPr>
          <w:p w14:paraId="10CEB4AC" w14:textId="77777777" w:rsidR="0057372E" w:rsidRPr="00997E86" w:rsidRDefault="0057372E" w:rsidP="00CD2FD2"/>
        </w:tc>
      </w:tr>
      <w:tr w:rsidR="0057372E" w:rsidRPr="00997E86" w14:paraId="0EA4725B" w14:textId="77777777" w:rsidTr="00BA3C94">
        <w:trPr>
          <w:trHeight w:val="20"/>
        </w:trPr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A22B" w14:textId="2ADB7315" w:rsidR="0057372E" w:rsidRPr="0057372E" w:rsidRDefault="00B97119" w:rsidP="00533B6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7372E">
              <w:rPr>
                <w:b/>
                <w:bCs/>
                <w:sz w:val="20"/>
                <w:szCs w:val="20"/>
              </w:rPr>
              <w:t>Date shipped:</w:t>
            </w:r>
          </w:p>
        </w:tc>
        <w:tc>
          <w:tcPr>
            <w:tcW w:w="6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737" w14:textId="05AA133A" w:rsidR="0057372E" w:rsidRPr="0057372E" w:rsidRDefault="0057372E" w:rsidP="00533B62">
            <w:pPr>
              <w:spacing w:after="0" w:line="240" w:lineRule="auto"/>
              <w:rPr>
                <w:sz w:val="20"/>
                <w:szCs w:val="20"/>
              </w:rPr>
            </w:pPr>
            <w:r w:rsidRPr="0057372E">
              <w:rPr>
                <w:b/>
                <w:bCs/>
                <w:sz w:val="20"/>
                <w:szCs w:val="20"/>
              </w:rPr>
              <w:t>PO#:</w:t>
            </w:r>
          </w:p>
        </w:tc>
        <w:tc>
          <w:tcPr>
            <w:tcW w:w="25" w:type="dxa"/>
            <w:tcBorders>
              <w:top w:val="single" w:sz="4" w:space="0" w:color="D9D9D9" w:themeColor="background1" w:themeShade="D9"/>
              <w:left w:val="single" w:sz="4" w:space="0" w:color="auto"/>
            </w:tcBorders>
          </w:tcPr>
          <w:p w14:paraId="543BA136" w14:textId="77777777" w:rsidR="0057372E" w:rsidRPr="00997E86" w:rsidRDefault="0057372E" w:rsidP="00CD2FD2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"/>
        <w:gridCol w:w="1107"/>
        <w:gridCol w:w="613"/>
        <w:gridCol w:w="744"/>
        <w:gridCol w:w="605"/>
        <w:gridCol w:w="1088"/>
        <w:gridCol w:w="1141"/>
        <w:gridCol w:w="620"/>
        <w:gridCol w:w="637"/>
        <w:gridCol w:w="181"/>
        <w:gridCol w:w="576"/>
        <w:gridCol w:w="175"/>
        <w:gridCol w:w="565"/>
        <w:gridCol w:w="25"/>
        <w:gridCol w:w="551"/>
        <w:gridCol w:w="1550"/>
      </w:tblGrid>
      <w:tr w:rsidR="00946D88" w14:paraId="6ECE2D82" w14:textId="77777777" w:rsidTr="00B97119">
        <w:trPr>
          <w:trHeight w:val="539"/>
        </w:trPr>
        <w:tc>
          <w:tcPr>
            <w:tcW w:w="10790" w:type="dxa"/>
            <w:gridSpan w:val="16"/>
            <w:shd w:val="clear" w:color="auto" w:fill="89A7D4" w:themeFill="accent1" w:themeFillTint="66"/>
          </w:tcPr>
          <w:p w14:paraId="73A7289E" w14:textId="1F3CFCB7" w:rsidR="00946D88" w:rsidRPr="00946D88" w:rsidRDefault="00946D88" w:rsidP="00B97119">
            <w:pPr>
              <w:jc w:val="center"/>
              <w:rPr>
                <w:b/>
                <w:bCs/>
                <w:sz w:val="32"/>
                <w:szCs w:val="32"/>
              </w:rPr>
            </w:pPr>
            <w:r w:rsidRPr="00946D88">
              <w:rPr>
                <w:b/>
                <w:bCs/>
                <w:sz w:val="32"/>
                <w:szCs w:val="32"/>
              </w:rPr>
              <w:t>WORK REQUESTED</w:t>
            </w:r>
          </w:p>
        </w:tc>
      </w:tr>
      <w:tr w:rsidR="00946D88" w14:paraId="588E4F1A" w14:textId="77777777" w:rsidTr="00303328">
        <w:trPr>
          <w:trHeight w:val="368"/>
        </w:trPr>
        <w:tc>
          <w:tcPr>
            <w:tcW w:w="612" w:type="dxa"/>
            <w:shd w:val="clear" w:color="auto" w:fill="auto"/>
          </w:tcPr>
          <w:p w14:paraId="3D1C03C8" w14:textId="28D8A8FA" w:rsidR="00946D88" w:rsidRPr="00155126" w:rsidRDefault="0000000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139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3741" w:rsidRPr="001551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178" w:type="dxa"/>
            <w:gridSpan w:val="15"/>
            <w:shd w:val="clear" w:color="auto" w:fill="auto"/>
          </w:tcPr>
          <w:p w14:paraId="1BB70D84" w14:textId="4EDEF51C" w:rsidR="00946D88" w:rsidRPr="00155126" w:rsidRDefault="00946D88">
            <w:pPr>
              <w:rPr>
                <w:b/>
                <w:bCs/>
                <w:sz w:val="22"/>
                <w:szCs w:val="22"/>
              </w:rPr>
            </w:pPr>
            <w:r w:rsidRPr="00155126">
              <w:rPr>
                <w:b/>
                <w:bCs/>
                <w:sz w:val="22"/>
                <w:szCs w:val="22"/>
              </w:rPr>
              <w:t>STANDARD MAINTENANCE</w:t>
            </w:r>
            <w:r w:rsidR="00B97119" w:rsidRPr="00155126">
              <w:rPr>
                <w:b/>
                <w:bCs/>
                <w:sz w:val="22"/>
                <w:szCs w:val="22"/>
              </w:rPr>
              <w:t xml:space="preserve"> / RETURN TO OEM SPECS.</w:t>
            </w:r>
            <w:r w:rsidR="00303328" w:rsidRPr="00155126">
              <w:rPr>
                <w:b/>
                <w:bCs/>
                <w:sz w:val="22"/>
                <w:szCs w:val="22"/>
              </w:rPr>
              <w:t xml:space="preserve"> Requires 2-8 weeks depending on </w:t>
            </w:r>
            <w:r w:rsidR="009E3B19" w:rsidRPr="00155126">
              <w:rPr>
                <w:b/>
                <w:bCs/>
                <w:sz w:val="22"/>
                <w:szCs w:val="22"/>
              </w:rPr>
              <w:t>workload when received</w:t>
            </w:r>
            <w:r w:rsidR="00303328" w:rsidRPr="00155126">
              <w:rPr>
                <w:b/>
                <w:bCs/>
                <w:sz w:val="22"/>
                <w:szCs w:val="22"/>
              </w:rPr>
              <w:t>.</w:t>
            </w:r>
            <w:r w:rsidR="009E3B19" w:rsidRPr="00155126">
              <w:rPr>
                <w:b/>
                <w:bCs/>
                <w:sz w:val="22"/>
                <w:szCs w:val="22"/>
              </w:rPr>
              <w:t xml:space="preserve"> Contact us for estimate.</w:t>
            </w:r>
          </w:p>
        </w:tc>
      </w:tr>
      <w:tr w:rsidR="0089036E" w14:paraId="2E4E0504" w14:textId="77777777" w:rsidTr="00303328">
        <w:trPr>
          <w:trHeight w:val="467"/>
        </w:trPr>
        <w:tc>
          <w:tcPr>
            <w:tcW w:w="612" w:type="dxa"/>
            <w:shd w:val="clear" w:color="auto" w:fill="auto"/>
          </w:tcPr>
          <w:p w14:paraId="30D3AAF1" w14:textId="568DAE8C" w:rsidR="0089036E" w:rsidRPr="00155126" w:rsidRDefault="00000000" w:rsidP="0089036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7309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36E" w:rsidRPr="001551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178" w:type="dxa"/>
            <w:gridSpan w:val="15"/>
            <w:shd w:val="clear" w:color="auto" w:fill="auto"/>
          </w:tcPr>
          <w:p w14:paraId="4351A5AF" w14:textId="4CDFA9F2" w:rsidR="0089036E" w:rsidRPr="00155126" w:rsidRDefault="0089036E" w:rsidP="0089036E">
            <w:pPr>
              <w:rPr>
                <w:b/>
                <w:bCs/>
                <w:sz w:val="22"/>
                <w:szCs w:val="22"/>
              </w:rPr>
            </w:pPr>
            <w:r w:rsidRPr="00155126">
              <w:rPr>
                <w:b/>
                <w:bCs/>
                <w:sz w:val="22"/>
                <w:szCs w:val="22"/>
              </w:rPr>
              <w:t xml:space="preserve">EXPEDITED SERVICE – DESIGNATES YOUR REPAIR TO BE TOP PRIORITY IN OUR SHOP. </w:t>
            </w:r>
            <w:r w:rsidR="00155126" w:rsidRPr="00155126">
              <w:rPr>
                <w:b/>
                <w:bCs/>
                <w:sz w:val="22"/>
                <w:szCs w:val="22"/>
              </w:rPr>
              <w:t xml:space="preserve">MILL WILL COMPLETED IN </w:t>
            </w:r>
            <w:r w:rsidRPr="00155126">
              <w:rPr>
                <w:b/>
                <w:bCs/>
                <w:sz w:val="22"/>
                <w:szCs w:val="22"/>
              </w:rPr>
              <w:t>3-5 DAYS NORMAL</w:t>
            </w:r>
            <w:r w:rsidR="00155126" w:rsidRPr="00155126">
              <w:rPr>
                <w:b/>
                <w:bCs/>
                <w:sz w:val="22"/>
                <w:szCs w:val="22"/>
              </w:rPr>
              <w:t>LY</w:t>
            </w:r>
            <w:r w:rsidRPr="00155126">
              <w:rPr>
                <w:b/>
                <w:bCs/>
                <w:sz w:val="22"/>
                <w:szCs w:val="22"/>
              </w:rPr>
              <w:t xml:space="preserve">, LESS IN SOME CASES - ADDITIONAL 15% OF TOTAL COST WILL BE </w:t>
            </w:r>
            <w:r w:rsidR="00155126" w:rsidRPr="00155126">
              <w:rPr>
                <w:b/>
                <w:bCs/>
                <w:sz w:val="22"/>
                <w:szCs w:val="22"/>
              </w:rPr>
              <w:t>APPLIED</w:t>
            </w:r>
            <w:r w:rsidRPr="00155126">
              <w:rPr>
                <w:b/>
                <w:bCs/>
                <w:sz w:val="22"/>
                <w:szCs w:val="22"/>
              </w:rPr>
              <w:t xml:space="preserve"> </w:t>
            </w:r>
            <w:r w:rsidR="00155126" w:rsidRPr="00155126">
              <w:rPr>
                <w:b/>
                <w:bCs/>
                <w:sz w:val="22"/>
                <w:szCs w:val="22"/>
              </w:rPr>
              <w:t>TO</w:t>
            </w:r>
            <w:r w:rsidRPr="00155126">
              <w:rPr>
                <w:b/>
                <w:bCs/>
                <w:sz w:val="22"/>
                <w:szCs w:val="22"/>
              </w:rPr>
              <w:t xml:space="preserve"> FINAL BILL</w:t>
            </w:r>
          </w:p>
        </w:tc>
      </w:tr>
      <w:tr w:rsidR="00303328" w14:paraId="780E7975" w14:textId="77777777" w:rsidTr="00155126">
        <w:trPr>
          <w:trHeight w:val="467"/>
        </w:trPr>
        <w:tc>
          <w:tcPr>
            <w:tcW w:w="612" w:type="dxa"/>
            <w:shd w:val="clear" w:color="auto" w:fill="auto"/>
          </w:tcPr>
          <w:p w14:paraId="3992FDF9" w14:textId="0C12154F" w:rsidR="0089036E" w:rsidRPr="00155126" w:rsidRDefault="00000000" w:rsidP="0089036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3309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36E" w:rsidRPr="001551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64" w:type="dxa"/>
            <w:gridSpan w:val="3"/>
            <w:shd w:val="clear" w:color="auto" w:fill="auto"/>
          </w:tcPr>
          <w:p w14:paraId="303772EB" w14:textId="370CF752" w:rsidR="0089036E" w:rsidRPr="00155126" w:rsidRDefault="0089036E" w:rsidP="0089036E">
            <w:pPr>
              <w:rPr>
                <w:b/>
                <w:bCs/>
                <w:sz w:val="22"/>
                <w:szCs w:val="22"/>
              </w:rPr>
            </w:pPr>
            <w:r w:rsidRPr="00155126">
              <w:rPr>
                <w:b/>
                <w:bCs/>
                <w:sz w:val="22"/>
                <w:szCs w:val="22"/>
              </w:rPr>
              <w:t>REQUIRE QUOTE FOR UP-GRADES</w:t>
            </w:r>
          </w:p>
        </w:tc>
        <w:tc>
          <w:tcPr>
            <w:tcW w:w="605" w:type="dxa"/>
            <w:shd w:val="clear" w:color="auto" w:fill="auto"/>
          </w:tcPr>
          <w:p w14:paraId="1BEE150B" w14:textId="1FD2ED57" w:rsidR="0089036E" w:rsidRPr="00155126" w:rsidRDefault="00000000" w:rsidP="0089036E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8825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36E" w:rsidRPr="001551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29" w:type="dxa"/>
            <w:gridSpan w:val="2"/>
            <w:shd w:val="clear" w:color="auto" w:fill="auto"/>
          </w:tcPr>
          <w:p w14:paraId="73EADEB0" w14:textId="5E639FFF" w:rsidR="0089036E" w:rsidRPr="00155126" w:rsidRDefault="0089036E" w:rsidP="0089036E">
            <w:pPr>
              <w:rPr>
                <w:b/>
                <w:bCs/>
                <w:sz w:val="22"/>
                <w:szCs w:val="22"/>
              </w:rPr>
            </w:pPr>
            <w:r w:rsidRPr="00155126">
              <w:rPr>
                <w:b/>
                <w:bCs/>
                <w:sz w:val="22"/>
                <w:szCs w:val="22"/>
              </w:rPr>
              <w:t>ADD INNER BEARING COOLING SYSTEM</w:t>
            </w:r>
          </w:p>
        </w:tc>
        <w:tc>
          <w:tcPr>
            <w:tcW w:w="620" w:type="dxa"/>
            <w:shd w:val="clear" w:color="auto" w:fill="auto"/>
          </w:tcPr>
          <w:p w14:paraId="3340CD7A" w14:textId="69CFCA94" w:rsidR="0089036E" w:rsidRPr="00155126" w:rsidRDefault="00000000" w:rsidP="0089036E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856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36E" w:rsidRPr="001551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9" w:type="dxa"/>
            <w:gridSpan w:val="4"/>
            <w:shd w:val="clear" w:color="auto" w:fill="auto"/>
          </w:tcPr>
          <w:p w14:paraId="12059D72" w14:textId="275B1CE0" w:rsidR="0089036E" w:rsidRPr="00155126" w:rsidRDefault="0089036E" w:rsidP="0089036E">
            <w:pPr>
              <w:rPr>
                <w:b/>
                <w:bCs/>
                <w:sz w:val="22"/>
                <w:szCs w:val="22"/>
              </w:rPr>
            </w:pPr>
            <w:r w:rsidRPr="00155126">
              <w:rPr>
                <w:b/>
                <w:bCs/>
                <w:sz w:val="22"/>
                <w:szCs w:val="22"/>
              </w:rPr>
              <w:t xml:space="preserve">ADD </w:t>
            </w:r>
            <w:proofErr w:type="spellStart"/>
            <w:r w:rsidRPr="00155126">
              <w:rPr>
                <w:b/>
                <w:bCs/>
                <w:sz w:val="22"/>
                <w:szCs w:val="22"/>
              </w:rPr>
              <w:t>EZ</w:t>
            </w:r>
            <w:proofErr w:type="spellEnd"/>
            <w:r w:rsidRPr="00155126">
              <w:rPr>
                <w:b/>
                <w:bCs/>
                <w:sz w:val="22"/>
                <w:szCs w:val="22"/>
              </w:rPr>
              <w:t>-LOC® Gap Adjuster</w:t>
            </w:r>
          </w:p>
        </w:tc>
        <w:tc>
          <w:tcPr>
            <w:tcW w:w="590" w:type="dxa"/>
            <w:gridSpan w:val="2"/>
            <w:shd w:val="clear" w:color="auto" w:fill="auto"/>
          </w:tcPr>
          <w:p w14:paraId="7C75E06C" w14:textId="210A6B76" w:rsidR="0089036E" w:rsidRPr="00155126" w:rsidRDefault="00000000" w:rsidP="0089036E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7669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36E" w:rsidRPr="001551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01" w:type="dxa"/>
            <w:gridSpan w:val="2"/>
            <w:shd w:val="clear" w:color="auto" w:fill="auto"/>
          </w:tcPr>
          <w:p w14:paraId="11475181" w14:textId="57D4510B" w:rsidR="0089036E" w:rsidRPr="00155126" w:rsidRDefault="0089036E" w:rsidP="0089036E">
            <w:pPr>
              <w:rPr>
                <w:b/>
                <w:bCs/>
                <w:sz w:val="22"/>
                <w:szCs w:val="22"/>
              </w:rPr>
            </w:pPr>
            <w:r w:rsidRPr="00155126">
              <w:rPr>
                <w:b/>
                <w:bCs/>
                <w:sz w:val="22"/>
                <w:szCs w:val="22"/>
              </w:rPr>
              <w:t>ADD MILL CONTROL SYSTEM</w:t>
            </w:r>
          </w:p>
        </w:tc>
      </w:tr>
      <w:tr w:rsidR="0089036E" w14:paraId="74B5C068" w14:textId="77777777" w:rsidTr="00B97119">
        <w:trPr>
          <w:trHeight w:val="467"/>
        </w:trPr>
        <w:tc>
          <w:tcPr>
            <w:tcW w:w="10790" w:type="dxa"/>
            <w:gridSpan w:val="16"/>
            <w:shd w:val="clear" w:color="auto" w:fill="89A7D4" w:themeFill="accent1" w:themeFillTint="66"/>
          </w:tcPr>
          <w:p w14:paraId="1CB8B2F2" w14:textId="4675CB35" w:rsidR="0089036E" w:rsidRPr="00155126" w:rsidRDefault="0089036E" w:rsidP="0089036E">
            <w:pPr>
              <w:jc w:val="center"/>
              <w:rPr>
                <w:b/>
                <w:bCs/>
                <w:sz w:val="22"/>
                <w:szCs w:val="22"/>
              </w:rPr>
            </w:pPr>
            <w:r w:rsidRPr="00155126">
              <w:rPr>
                <w:b/>
                <w:bCs/>
                <w:sz w:val="22"/>
                <w:szCs w:val="22"/>
              </w:rPr>
              <w:t>OUTLET DIRECTION (FROM SUPPLY FLANGE) NEEDED WHEN RETURNED</w:t>
            </w:r>
          </w:p>
        </w:tc>
      </w:tr>
      <w:bookmarkStart w:id="0" w:name="_Hlk123201268"/>
      <w:tr w:rsidR="00303328" w14:paraId="7382CCC2" w14:textId="77777777" w:rsidTr="00155126">
        <w:trPr>
          <w:trHeight w:val="467"/>
        </w:trPr>
        <w:tc>
          <w:tcPr>
            <w:tcW w:w="612" w:type="dxa"/>
            <w:shd w:val="clear" w:color="auto" w:fill="auto"/>
          </w:tcPr>
          <w:p w14:paraId="32FAD07E" w14:textId="6A93B053" w:rsidR="00303328" w:rsidRPr="00155126" w:rsidRDefault="00000000" w:rsidP="009E3B1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975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328" w:rsidRPr="001551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07" w:type="dxa"/>
            <w:shd w:val="clear" w:color="auto" w:fill="auto"/>
          </w:tcPr>
          <w:p w14:paraId="18DBB9DE" w14:textId="3C3DD329" w:rsidR="00303328" w:rsidRPr="00155126" w:rsidRDefault="00303328" w:rsidP="009E3B19">
            <w:pPr>
              <w:rPr>
                <w:b/>
                <w:bCs/>
                <w:sz w:val="22"/>
                <w:szCs w:val="22"/>
              </w:rPr>
            </w:pPr>
            <w:r w:rsidRPr="00155126">
              <w:rPr>
                <w:b/>
                <w:bCs/>
                <w:sz w:val="22"/>
                <w:szCs w:val="22"/>
              </w:rPr>
              <w:t>DOWN</w:t>
            </w:r>
          </w:p>
        </w:tc>
        <w:tc>
          <w:tcPr>
            <w:tcW w:w="613" w:type="dxa"/>
            <w:shd w:val="clear" w:color="auto" w:fill="auto"/>
          </w:tcPr>
          <w:p w14:paraId="407629FA" w14:textId="17001117" w:rsidR="00303328" w:rsidRPr="00155126" w:rsidRDefault="00000000" w:rsidP="009E3B19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0976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328" w:rsidRPr="001551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44" w:type="dxa"/>
            <w:shd w:val="clear" w:color="auto" w:fill="auto"/>
          </w:tcPr>
          <w:p w14:paraId="5B1D4E62" w14:textId="4E5C14E8" w:rsidR="00303328" w:rsidRPr="00155126" w:rsidRDefault="00303328" w:rsidP="009E3B19">
            <w:pPr>
              <w:rPr>
                <w:b/>
                <w:bCs/>
                <w:sz w:val="22"/>
                <w:szCs w:val="22"/>
              </w:rPr>
            </w:pPr>
            <w:r w:rsidRPr="00155126">
              <w:rPr>
                <w:b/>
                <w:bCs/>
                <w:sz w:val="22"/>
                <w:szCs w:val="22"/>
              </w:rPr>
              <w:t>LEFT</w:t>
            </w:r>
          </w:p>
        </w:tc>
        <w:tc>
          <w:tcPr>
            <w:tcW w:w="605" w:type="dxa"/>
            <w:shd w:val="clear" w:color="auto" w:fill="auto"/>
          </w:tcPr>
          <w:p w14:paraId="0E54F2ED" w14:textId="36877293" w:rsidR="00303328" w:rsidRPr="00155126" w:rsidRDefault="00000000" w:rsidP="009E3B19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2472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328" w:rsidRPr="001551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229" w:type="dxa"/>
            <w:gridSpan w:val="2"/>
            <w:shd w:val="clear" w:color="auto" w:fill="auto"/>
          </w:tcPr>
          <w:p w14:paraId="6BF82218" w14:textId="043A644E" w:rsidR="00303328" w:rsidRPr="00155126" w:rsidRDefault="00303328" w:rsidP="009E3B19">
            <w:pPr>
              <w:rPr>
                <w:b/>
                <w:bCs/>
                <w:sz w:val="22"/>
                <w:szCs w:val="22"/>
              </w:rPr>
            </w:pPr>
            <w:r w:rsidRPr="00155126">
              <w:rPr>
                <w:b/>
                <w:bCs/>
                <w:sz w:val="22"/>
                <w:szCs w:val="22"/>
              </w:rPr>
              <w:t>RIGHT</w:t>
            </w:r>
          </w:p>
        </w:tc>
        <w:tc>
          <w:tcPr>
            <w:tcW w:w="620" w:type="dxa"/>
            <w:shd w:val="clear" w:color="auto" w:fill="auto"/>
          </w:tcPr>
          <w:p w14:paraId="2940F52C" w14:textId="47C0D814" w:rsidR="00303328" w:rsidRPr="00155126" w:rsidRDefault="00000000" w:rsidP="009E3B19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3111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328" w:rsidRPr="001551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18" w:type="dxa"/>
            <w:gridSpan w:val="2"/>
            <w:shd w:val="clear" w:color="auto" w:fill="auto"/>
          </w:tcPr>
          <w:p w14:paraId="03440FEF" w14:textId="77777777" w:rsidR="00303328" w:rsidRPr="00155126" w:rsidRDefault="00303328" w:rsidP="009E3B19">
            <w:pPr>
              <w:rPr>
                <w:b/>
                <w:bCs/>
                <w:sz w:val="22"/>
                <w:szCs w:val="22"/>
              </w:rPr>
            </w:pPr>
            <w:r w:rsidRPr="00155126">
              <w:rPr>
                <w:b/>
                <w:bCs/>
                <w:sz w:val="22"/>
                <w:szCs w:val="22"/>
              </w:rPr>
              <w:t>UP</w:t>
            </w:r>
          </w:p>
        </w:tc>
        <w:tc>
          <w:tcPr>
            <w:tcW w:w="576" w:type="dxa"/>
            <w:shd w:val="clear" w:color="auto" w:fill="auto"/>
          </w:tcPr>
          <w:p w14:paraId="6523F0DB" w14:textId="760EB73A" w:rsidR="00303328" w:rsidRPr="00155126" w:rsidRDefault="00000000" w:rsidP="009E3B19">
            <w:pPr>
              <w:rPr>
                <w:b/>
                <w:bCs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7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328" w:rsidRPr="001551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66" w:type="dxa"/>
            <w:gridSpan w:val="5"/>
            <w:shd w:val="clear" w:color="auto" w:fill="auto"/>
          </w:tcPr>
          <w:p w14:paraId="3C0A559A" w14:textId="66D12854" w:rsidR="00303328" w:rsidRPr="00155126" w:rsidRDefault="00303328" w:rsidP="009E3B19">
            <w:pPr>
              <w:rPr>
                <w:b/>
                <w:bCs/>
                <w:sz w:val="22"/>
                <w:szCs w:val="22"/>
              </w:rPr>
            </w:pPr>
            <w:r w:rsidRPr="00155126">
              <w:rPr>
                <w:b/>
                <w:bCs/>
                <w:sz w:val="22"/>
                <w:szCs w:val="22"/>
              </w:rPr>
              <w:t>SAME AS WHEN SENT IN</w:t>
            </w:r>
          </w:p>
        </w:tc>
      </w:tr>
      <w:bookmarkEnd w:id="0"/>
      <w:tr w:rsidR="0089036E" w14:paraId="406C7A9D" w14:textId="77777777" w:rsidTr="00303328">
        <w:trPr>
          <w:trHeight w:val="467"/>
        </w:trPr>
        <w:tc>
          <w:tcPr>
            <w:tcW w:w="612" w:type="dxa"/>
            <w:shd w:val="clear" w:color="auto" w:fill="auto"/>
          </w:tcPr>
          <w:p w14:paraId="1D8D717B" w14:textId="3A88F0BA" w:rsidR="0089036E" w:rsidRPr="00155126" w:rsidRDefault="00000000" w:rsidP="0089036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0262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36E" w:rsidRPr="0015512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0178" w:type="dxa"/>
            <w:gridSpan w:val="15"/>
            <w:shd w:val="clear" w:color="auto" w:fill="auto"/>
          </w:tcPr>
          <w:p w14:paraId="0D16D816" w14:textId="59EFDB7F" w:rsidR="0089036E" w:rsidRPr="00155126" w:rsidRDefault="0089036E" w:rsidP="0089036E">
            <w:pPr>
              <w:rPr>
                <w:b/>
                <w:bCs/>
                <w:sz w:val="22"/>
                <w:szCs w:val="22"/>
              </w:rPr>
            </w:pPr>
            <w:r w:rsidRPr="00155126">
              <w:rPr>
                <w:b/>
                <w:bCs/>
                <w:sz w:val="22"/>
                <w:szCs w:val="22"/>
              </w:rPr>
              <w:t>ISSUES WITH MILL OPERATION</w:t>
            </w:r>
            <w:r w:rsidR="00155126" w:rsidRPr="00155126">
              <w:rPr>
                <w:b/>
                <w:bCs/>
                <w:sz w:val="22"/>
                <w:szCs w:val="22"/>
              </w:rPr>
              <w:t xml:space="preserve"> THAT MAY REQUIRE SPECIAL ATTENTION</w:t>
            </w:r>
          </w:p>
        </w:tc>
      </w:tr>
      <w:tr w:rsidR="0089036E" w14:paraId="3E44B693" w14:textId="77777777" w:rsidTr="0089036E">
        <w:trPr>
          <w:trHeight w:val="377"/>
        </w:trPr>
        <w:tc>
          <w:tcPr>
            <w:tcW w:w="10790" w:type="dxa"/>
            <w:gridSpan w:val="16"/>
          </w:tcPr>
          <w:p w14:paraId="6A1EE504" w14:textId="000CEFA3" w:rsidR="0089036E" w:rsidRPr="00155126" w:rsidRDefault="0089036E" w:rsidP="0089036E">
            <w:pPr>
              <w:rPr>
                <w:b/>
                <w:bCs/>
                <w:sz w:val="22"/>
                <w:szCs w:val="22"/>
              </w:rPr>
            </w:pPr>
            <w:r w:rsidRPr="00155126">
              <w:rPr>
                <w:b/>
                <w:bCs/>
                <w:sz w:val="22"/>
                <w:szCs w:val="22"/>
              </w:rPr>
              <w:t>EXPLANATION:</w:t>
            </w:r>
          </w:p>
        </w:tc>
      </w:tr>
      <w:tr w:rsidR="0089036E" w14:paraId="1336544D" w14:textId="77777777" w:rsidTr="0089036E">
        <w:trPr>
          <w:trHeight w:val="350"/>
        </w:trPr>
        <w:tc>
          <w:tcPr>
            <w:tcW w:w="10790" w:type="dxa"/>
            <w:gridSpan w:val="16"/>
            <w:shd w:val="clear" w:color="auto" w:fill="auto"/>
          </w:tcPr>
          <w:p w14:paraId="1BFB4FEF" w14:textId="115C4856" w:rsidR="0089036E" w:rsidRDefault="0089036E" w:rsidP="0089036E"/>
        </w:tc>
      </w:tr>
      <w:tr w:rsidR="0089036E" w14:paraId="385499F2" w14:textId="77777777" w:rsidTr="0089036E">
        <w:trPr>
          <w:trHeight w:val="323"/>
        </w:trPr>
        <w:tc>
          <w:tcPr>
            <w:tcW w:w="10790" w:type="dxa"/>
            <w:gridSpan w:val="16"/>
            <w:shd w:val="clear" w:color="auto" w:fill="auto"/>
          </w:tcPr>
          <w:p w14:paraId="60C673C8" w14:textId="38408FD9" w:rsidR="0089036E" w:rsidRDefault="0089036E" w:rsidP="0089036E"/>
        </w:tc>
      </w:tr>
      <w:tr w:rsidR="0089036E" w14:paraId="4F5FFB04" w14:textId="77777777" w:rsidTr="0089036E">
        <w:trPr>
          <w:trHeight w:val="386"/>
        </w:trPr>
        <w:tc>
          <w:tcPr>
            <w:tcW w:w="10790" w:type="dxa"/>
            <w:gridSpan w:val="16"/>
            <w:shd w:val="clear" w:color="auto" w:fill="auto"/>
          </w:tcPr>
          <w:p w14:paraId="744327EF" w14:textId="77777777" w:rsidR="0089036E" w:rsidRDefault="0089036E" w:rsidP="0089036E"/>
        </w:tc>
      </w:tr>
      <w:tr w:rsidR="0089036E" w14:paraId="05FE0CC9" w14:textId="77777777" w:rsidTr="0089036E">
        <w:trPr>
          <w:trHeight w:val="359"/>
        </w:trPr>
        <w:tc>
          <w:tcPr>
            <w:tcW w:w="10790" w:type="dxa"/>
            <w:gridSpan w:val="16"/>
            <w:shd w:val="clear" w:color="auto" w:fill="auto"/>
          </w:tcPr>
          <w:p w14:paraId="044C8103" w14:textId="77777777" w:rsidR="0089036E" w:rsidRDefault="0089036E" w:rsidP="0089036E"/>
        </w:tc>
      </w:tr>
      <w:tr w:rsidR="0089036E" w14:paraId="391A1E60" w14:textId="77777777" w:rsidTr="00155126">
        <w:trPr>
          <w:trHeight w:val="467"/>
        </w:trPr>
        <w:tc>
          <w:tcPr>
            <w:tcW w:w="7167" w:type="dxa"/>
            <w:gridSpan w:val="9"/>
            <w:shd w:val="clear" w:color="auto" w:fill="F2F2F2" w:themeFill="background1" w:themeFillShade="F2"/>
          </w:tcPr>
          <w:p w14:paraId="60390539" w14:textId="666468B6" w:rsidR="0089036E" w:rsidRPr="00EC4501" w:rsidRDefault="0089036E" w:rsidP="0089036E">
            <w:pPr>
              <w:rPr>
                <w:b/>
                <w:bCs/>
                <w:sz w:val="24"/>
                <w:szCs w:val="24"/>
                <w:u w:val="single"/>
              </w:rPr>
            </w:pPr>
            <w:r w:rsidRPr="00EC4501">
              <w:rPr>
                <w:b/>
                <w:bCs/>
                <w:sz w:val="24"/>
                <w:szCs w:val="24"/>
                <w:u w:val="single"/>
              </w:rPr>
              <w:t>TOTAL GALLONS THROUGH MILL SINCE PLACED IN SERVICE:</w:t>
            </w:r>
          </w:p>
        </w:tc>
        <w:tc>
          <w:tcPr>
            <w:tcW w:w="3623" w:type="dxa"/>
            <w:gridSpan w:val="7"/>
            <w:shd w:val="clear" w:color="auto" w:fill="auto"/>
          </w:tcPr>
          <w:p w14:paraId="0CEB4747" w14:textId="3315A3C8" w:rsidR="0089036E" w:rsidRDefault="0089036E" w:rsidP="0089036E"/>
        </w:tc>
      </w:tr>
      <w:tr w:rsidR="0089036E" w14:paraId="69686BB1" w14:textId="77777777" w:rsidTr="00155126">
        <w:trPr>
          <w:trHeight w:val="368"/>
        </w:trPr>
        <w:tc>
          <w:tcPr>
            <w:tcW w:w="3076" w:type="dxa"/>
            <w:gridSpan w:val="4"/>
            <w:vMerge w:val="restart"/>
            <w:shd w:val="clear" w:color="auto" w:fill="89A7D4" w:themeFill="accent1" w:themeFillTint="66"/>
          </w:tcPr>
          <w:p w14:paraId="25F83063" w14:textId="15EC9E3D" w:rsidR="0089036E" w:rsidRPr="0026610E" w:rsidRDefault="0089036E" w:rsidP="0089036E">
            <w:pPr>
              <w:spacing w:before="600"/>
              <w:jc w:val="center"/>
              <w:rPr>
                <w:b/>
                <w:bCs/>
                <w:sz w:val="24"/>
                <w:szCs w:val="24"/>
              </w:rPr>
            </w:pPr>
            <w:r w:rsidRPr="0026610E">
              <w:rPr>
                <w:b/>
                <w:bCs/>
                <w:sz w:val="24"/>
                <w:szCs w:val="24"/>
              </w:rPr>
              <w:t>RETURN SHIPPING ADDRESS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93" w:type="dxa"/>
            <w:gridSpan w:val="2"/>
          </w:tcPr>
          <w:p w14:paraId="631380BB" w14:textId="2E5800C3" w:rsidR="0089036E" w:rsidRPr="0026610E" w:rsidRDefault="0089036E" w:rsidP="0089036E">
            <w:pPr>
              <w:rPr>
                <w:b/>
                <w:bCs/>
              </w:rPr>
            </w:pPr>
            <w:r w:rsidRPr="0026610E">
              <w:rPr>
                <w:b/>
                <w:bCs/>
              </w:rPr>
              <w:t>ATT</w:t>
            </w:r>
            <w:r>
              <w:rPr>
                <w:b/>
                <w:bCs/>
              </w:rPr>
              <w:t>N</w:t>
            </w:r>
            <w:r w:rsidRPr="0026610E">
              <w:rPr>
                <w:b/>
                <w:bCs/>
              </w:rPr>
              <w:t>:</w:t>
            </w:r>
          </w:p>
        </w:tc>
        <w:tc>
          <w:tcPr>
            <w:tcW w:w="3895" w:type="dxa"/>
            <w:gridSpan w:val="7"/>
          </w:tcPr>
          <w:p w14:paraId="6FA1264A" w14:textId="77777777" w:rsidR="0089036E" w:rsidRDefault="0089036E" w:rsidP="0089036E"/>
        </w:tc>
        <w:tc>
          <w:tcPr>
            <w:tcW w:w="576" w:type="dxa"/>
            <w:gridSpan w:val="2"/>
          </w:tcPr>
          <w:p w14:paraId="1446D73A" w14:textId="3F5A2559" w:rsidR="0089036E" w:rsidRDefault="00000000" w:rsidP="0089036E">
            <w:sdt>
              <w:sdtPr>
                <w:rPr>
                  <w:sz w:val="36"/>
                  <w:szCs w:val="36"/>
                </w:rPr>
                <w:id w:val="25333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36E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550" w:type="dxa"/>
          </w:tcPr>
          <w:p w14:paraId="3D6511CB" w14:textId="5D2EB66E" w:rsidR="0089036E" w:rsidRDefault="0089036E" w:rsidP="0089036E">
            <w:r>
              <w:t>Same as billing address</w:t>
            </w:r>
          </w:p>
        </w:tc>
      </w:tr>
      <w:tr w:rsidR="0089036E" w14:paraId="48F1D5E0" w14:textId="77777777" w:rsidTr="00155126">
        <w:trPr>
          <w:trHeight w:val="350"/>
        </w:trPr>
        <w:tc>
          <w:tcPr>
            <w:tcW w:w="3076" w:type="dxa"/>
            <w:gridSpan w:val="4"/>
            <w:vMerge/>
            <w:shd w:val="clear" w:color="auto" w:fill="auto"/>
          </w:tcPr>
          <w:p w14:paraId="65F8420F" w14:textId="77777777" w:rsidR="0089036E" w:rsidRDefault="0089036E" w:rsidP="0089036E"/>
        </w:tc>
        <w:tc>
          <w:tcPr>
            <w:tcW w:w="1693" w:type="dxa"/>
            <w:gridSpan w:val="2"/>
          </w:tcPr>
          <w:p w14:paraId="16056A3F" w14:textId="7042BF4B" w:rsidR="0089036E" w:rsidRPr="0026610E" w:rsidRDefault="0089036E" w:rsidP="0089036E">
            <w:pPr>
              <w:rPr>
                <w:b/>
                <w:bCs/>
              </w:rPr>
            </w:pPr>
            <w:r w:rsidRPr="0026610E">
              <w:rPr>
                <w:b/>
                <w:bCs/>
              </w:rPr>
              <w:t>Address:</w:t>
            </w:r>
          </w:p>
        </w:tc>
        <w:tc>
          <w:tcPr>
            <w:tcW w:w="6021" w:type="dxa"/>
            <w:gridSpan w:val="10"/>
          </w:tcPr>
          <w:p w14:paraId="000B34B6" w14:textId="7340BFA7" w:rsidR="0089036E" w:rsidRDefault="0089036E" w:rsidP="0089036E"/>
        </w:tc>
      </w:tr>
      <w:tr w:rsidR="0089036E" w14:paraId="2AA43326" w14:textId="77777777" w:rsidTr="00155126">
        <w:trPr>
          <w:trHeight w:val="350"/>
        </w:trPr>
        <w:tc>
          <w:tcPr>
            <w:tcW w:w="3076" w:type="dxa"/>
            <w:gridSpan w:val="4"/>
            <w:vMerge/>
            <w:shd w:val="clear" w:color="auto" w:fill="auto"/>
          </w:tcPr>
          <w:p w14:paraId="00A6CF37" w14:textId="77777777" w:rsidR="0089036E" w:rsidRDefault="0089036E" w:rsidP="0089036E"/>
        </w:tc>
        <w:tc>
          <w:tcPr>
            <w:tcW w:w="1693" w:type="dxa"/>
            <w:gridSpan w:val="2"/>
          </w:tcPr>
          <w:p w14:paraId="54A24FDF" w14:textId="38AC5C91" w:rsidR="0089036E" w:rsidRPr="0026610E" w:rsidRDefault="0089036E" w:rsidP="0089036E">
            <w:pPr>
              <w:rPr>
                <w:b/>
                <w:bCs/>
              </w:rPr>
            </w:pPr>
            <w:r>
              <w:rPr>
                <w:b/>
                <w:bCs/>
              </w:rPr>
              <w:t>City /State</w:t>
            </w:r>
          </w:p>
        </w:tc>
        <w:tc>
          <w:tcPr>
            <w:tcW w:w="6021" w:type="dxa"/>
            <w:gridSpan w:val="10"/>
          </w:tcPr>
          <w:p w14:paraId="1A68341E" w14:textId="38B00AFD" w:rsidR="0089036E" w:rsidRDefault="0089036E" w:rsidP="0089036E"/>
        </w:tc>
      </w:tr>
      <w:tr w:rsidR="0089036E" w14:paraId="5FAD77AA" w14:textId="77777777" w:rsidTr="00155126">
        <w:trPr>
          <w:trHeight w:val="350"/>
        </w:trPr>
        <w:tc>
          <w:tcPr>
            <w:tcW w:w="3076" w:type="dxa"/>
            <w:gridSpan w:val="4"/>
            <w:vMerge/>
            <w:shd w:val="clear" w:color="auto" w:fill="auto"/>
          </w:tcPr>
          <w:p w14:paraId="784B0C62" w14:textId="77777777" w:rsidR="0089036E" w:rsidRDefault="0089036E" w:rsidP="0089036E"/>
        </w:tc>
        <w:tc>
          <w:tcPr>
            <w:tcW w:w="1693" w:type="dxa"/>
            <w:gridSpan w:val="2"/>
          </w:tcPr>
          <w:p w14:paraId="5EBC1B18" w14:textId="4EA26252" w:rsidR="0089036E" w:rsidRPr="0026610E" w:rsidRDefault="0089036E" w:rsidP="0089036E">
            <w:pPr>
              <w:rPr>
                <w:b/>
                <w:bCs/>
              </w:rPr>
            </w:pPr>
            <w:r w:rsidRPr="0026610E">
              <w:rPr>
                <w:b/>
                <w:bCs/>
              </w:rPr>
              <w:t>Phone:</w:t>
            </w:r>
          </w:p>
        </w:tc>
        <w:tc>
          <w:tcPr>
            <w:tcW w:w="6021" w:type="dxa"/>
            <w:gridSpan w:val="10"/>
          </w:tcPr>
          <w:p w14:paraId="72271069" w14:textId="3C8F40F7" w:rsidR="0089036E" w:rsidRDefault="0089036E" w:rsidP="0089036E"/>
        </w:tc>
      </w:tr>
      <w:tr w:rsidR="0089036E" w14:paraId="3895023C" w14:textId="77777777" w:rsidTr="00155126">
        <w:trPr>
          <w:trHeight w:val="350"/>
        </w:trPr>
        <w:tc>
          <w:tcPr>
            <w:tcW w:w="3076" w:type="dxa"/>
            <w:gridSpan w:val="4"/>
            <w:vMerge/>
            <w:shd w:val="clear" w:color="auto" w:fill="auto"/>
          </w:tcPr>
          <w:p w14:paraId="436270D0" w14:textId="77777777" w:rsidR="0089036E" w:rsidRDefault="0089036E" w:rsidP="0089036E"/>
        </w:tc>
        <w:tc>
          <w:tcPr>
            <w:tcW w:w="1693" w:type="dxa"/>
            <w:gridSpan w:val="2"/>
          </w:tcPr>
          <w:p w14:paraId="328EBBEC" w14:textId="6BC4C17F" w:rsidR="0089036E" w:rsidRPr="0026610E" w:rsidRDefault="0089036E" w:rsidP="0089036E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6021" w:type="dxa"/>
            <w:gridSpan w:val="10"/>
          </w:tcPr>
          <w:p w14:paraId="28CC16D7" w14:textId="77777777" w:rsidR="0089036E" w:rsidRDefault="0089036E" w:rsidP="0089036E"/>
        </w:tc>
      </w:tr>
    </w:tbl>
    <w:p w14:paraId="7AD3E3BB" w14:textId="77777777" w:rsidR="0031042D" w:rsidRDefault="0031042D"/>
    <w:sectPr w:rsidR="0031042D" w:rsidSect="00C777FF">
      <w:headerReference w:type="default" r:id="rId12"/>
      <w:pgSz w:w="12240" w:h="15840"/>
      <w:pgMar w:top="576" w:right="720" w:bottom="576" w:left="72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2BDC7" w14:textId="77777777" w:rsidR="00FE6407" w:rsidRDefault="00FE6407" w:rsidP="00B21D64">
      <w:pPr>
        <w:spacing w:after="0" w:line="240" w:lineRule="auto"/>
      </w:pPr>
      <w:r>
        <w:separator/>
      </w:r>
    </w:p>
  </w:endnote>
  <w:endnote w:type="continuationSeparator" w:id="0">
    <w:p w14:paraId="7270C9FC" w14:textId="77777777" w:rsidR="00FE6407" w:rsidRDefault="00FE6407" w:rsidP="00B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AFA0" w14:textId="77777777" w:rsidR="00FE6407" w:rsidRDefault="00FE6407" w:rsidP="00B21D64">
      <w:pPr>
        <w:spacing w:after="0" w:line="240" w:lineRule="auto"/>
      </w:pPr>
      <w:r>
        <w:separator/>
      </w:r>
    </w:p>
  </w:footnote>
  <w:footnote w:type="continuationSeparator" w:id="0">
    <w:p w14:paraId="544224A3" w14:textId="77777777" w:rsidR="00FE6407" w:rsidRDefault="00FE6407" w:rsidP="00B2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8655" w14:textId="77777777" w:rsidR="00B21D64" w:rsidRDefault="00997E8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AB6AEB6" wp14:editId="0A69B30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4580" cy="4151376"/>
              <wp:effectExtent l="0" t="0" r="0" b="1905"/>
              <wp:wrapNone/>
              <wp:docPr id="129" name="Group 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580" cy="4151376"/>
                        <a:chOff x="0" y="0"/>
                        <a:chExt cx="7794580" cy="4151267"/>
                      </a:xfrm>
                      <a:noFill/>
                    </wpg:grpSpPr>
                    <wps:wsp>
                      <wps:cNvPr id="2" name="Rectangle 2">
                        <a:extLst>
                          <a:ext uri="{FF2B5EF4-FFF2-40B4-BE49-F238E27FC236}">
                            <a16:creationId xmlns:a16="http://schemas.microsoft.com/office/drawing/2014/main" id="{326EC125-E93E-40BE-B55C-6E23058151C4}"/>
                          </a:ext>
                        </a:extLst>
                      </wps:cNvPr>
                      <wps:cNvSpPr/>
                      <wps:spPr>
                        <a:xfrm>
                          <a:off x="2762250" y="1781175"/>
                          <a:ext cx="5032330" cy="124029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998032C-AD94-4468-92AD-813C55441BE0}"/>
                          </a:ext>
                        </a:extLst>
                      </wps:cNvPr>
                      <wps:cNvSpPr/>
                      <wps:spPr>
                        <a:xfrm>
                          <a:off x="0" y="1781175"/>
                          <a:ext cx="2757917" cy="237009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5" name="Rectangle 4">
                        <a:extLst>
                          <a:ext uri="{FF2B5EF4-FFF2-40B4-BE49-F238E27FC236}">
                            <a16:creationId xmlns:a16="http://schemas.microsoft.com/office/drawing/2014/main" id="{7BC5FE86-2E8F-4B97-849C-CBEFA6E48077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90250" cy="180218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B1E281" id="Group 129" o:spid="_x0000_s1026" alt="&quot;&quot;" style="position:absolute;margin-left:0;margin-top:0;width:613.75pt;height:326.9pt;z-index:251655168;mso-width-percent:1000;mso-position-horizontal:center;mso-position-horizontal-relative:page;mso-position-vertical:top;mso-position-vertical-relative:page;mso-width-percent:1000;mso-height-relative:margin" coordsize="77945,4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">
              <v:rect id="Rectangle 2" o:spid="_x0000_s1027" style="position:absolute;left:27622;top:17811;width:50323;height: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<v:rect id="Rectangle 3" o:spid="_x0000_s1028" style="position:absolute;top:17811;width:27579;height:23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<v:rect id="Rectangle 4" o:spid="_x0000_s1029" style="position:absolute;width:77902;height:18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" filled="f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200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3C8C"/>
    <w:multiLevelType w:val="hybridMultilevel"/>
    <w:tmpl w:val="FCEEF7F8"/>
    <w:lvl w:ilvl="0" w:tplc="7754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CF2105"/>
    <w:multiLevelType w:val="multilevel"/>
    <w:tmpl w:val="9D984FD2"/>
    <w:numStyleLink w:val="BullettedList"/>
  </w:abstractNum>
  <w:abstractNum w:abstractNumId="4" w15:restartNumberingAfterBreak="0">
    <w:nsid w:val="446E678A"/>
    <w:multiLevelType w:val="hybridMultilevel"/>
    <w:tmpl w:val="E6087126"/>
    <w:lvl w:ilvl="0" w:tplc="235C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0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0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4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BF53FB"/>
    <w:multiLevelType w:val="hybridMultilevel"/>
    <w:tmpl w:val="FFB43984"/>
    <w:lvl w:ilvl="0" w:tplc="D836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A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E33E73"/>
    <w:multiLevelType w:val="hybridMultilevel"/>
    <w:tmpl w:val="F54E6F12"/>
    <w:lvl w:ilvl="0" w:tplc="857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80277C"/>
    <w:multiLevelType w:val="hybridMultilevel"/>
    <w:tmpl w:val="F7B22D9A"/>
    <w:lvl w:ilvl="0" w:tplc="F9EA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5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E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E02EA9"/>
    <w:multiLevelType w:val="hybridMultilevel"/>
    <w:tmpl w:val="944CC1F4"/>
    <w:lvl w:ilvl="0" w:tplc="345E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6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94621284">
    <w:abstractNumId w:val="6"/>
  </w:num>
  <w:num w:numId="2" w16cid:durableId="190610084">
    <w:abstractNumId w:val="8"/>
  </w:num>
  <w:num w:numId="3" w16cid:durableId="314921563">
    <w:abstractNumId w:val="5"/>
  </w:num>
  <w:num w:numId="4" w16cid:durableId="119617988">
    <w:abstractNumId w:val="2"/>
  </w:num>
  <w:num w:numId="5" w16cid:durableId="1064909550">
    <w:abstractNumId w:val="4"/>
  </w:num>
  <w:num w:numId="6" w16cid:durableId="1412194543">
    <w:abstractNumId w:val="7"/>
  </w:num>
  <w:num w:numId="7" w16cid:durableId="1924800628">
    <w:abstractNumId w:val="0"/>
  </w:num>
  <w:num w:numId="8" w16cid:durableId="562713606">
    <w:abstractNumId w:val="1"/>
  </w:num>
  <w:num w:numId="9" w16cid:durableId="810712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F6"/>
    <w:rsid w:val="000161E1"/>
    <w:rsid w:val="00021303"/>
    <w:rsid w:val="000D1E61"/>
    <w:rsid w:val="00107E81"/>
    <w:rsid w:val="00144072"/>
    <w:rsid w:val="00155126"/>
    <w:rsid w:val="001A39FA"/>
    <w:rsid w:val="0021475C"/>
    <w:rsid w:val="00235C10"/>
    <w:rsid w:val="0026610E"/>
    <w:rsid w:val="002C57D4"/>
    <w:rsid w:val="00303328"/>
    <w:rsid w:val="0031042D"/>
    <w:rsid w:val="003C0BB5"/>
    <w:rsid w:val="004067B9"/>
    <w:rsid w:val="004103C0"/>
    <w:rsid w:val="00452292"/>
    <w:rsid w:val="004865C2"/>
    <w:rsid w:val="004B4147"/>
    <w:rsid w:val="004F53D6"/>
    <w:rsid w:val="00514DC8"/>
    <w:rsid w:val="00533B62"/>
    <w:rsid w:val="00547855"/>
    <w:rsid w:val="00552F9B"/>
    <w:rsid w:val="005636A7"/>
    <w:rsid w:val="0057372E"/>
    <w:rsid w:val="005A20B8"/>
    <w:rsid w:val="005B7DB3"/>
    <w:rsid w:val="005C52CF"/>
    <w:rsid w:val="006122F6"/>
    <w:rsid w:val="0061400D"/>
    <w:rsid w:val="00621B5C"/>
    <w:rsid w:val="006C2DFF"/>
    <w:rsid w:val="00744413"/>
    <w:rsid w:val="007571B5"/>
    <w:rsid w:val="007772B1"/>
    <w:rsid w:val="0080023D"/>
    <w:rsid w:val="00803741"/>
    <w:rsid w:val="008424CE"/>
    <w:rsid w:val="0089036E"/>
    <w:rsid w:val="00890F1A"/>
    <w:rsid w:val="008E2197"/>
    <w:rsid w:val="0091021A"/>
    <w:rsid w:val="00946D88"/>
    <w:rsid w:val="00997E86"/>
    <w:rsid w:val="009B7D45"/>
    <w:rsid w:val="009D0678"/>
    <w:rsid w:val="009E3B19"/>
    <w:rsid w:val="00A21AF8"/>
    <w:rsid w:val="00A6425D"/>
    <w:rsid w:val="00A96376"/>
    <w:rsid w:val="00B03ED5"/>
    <w:rsid w:val="00B07B6D"/>
    <w:rsid w:val="00B21D64"/>
    <w:rsid w:val="00B73E22"/>
    <w:rsid w:val="00B9579B"/>
    <w:rsid w:val="00B97119"/>
    <w:rsid w:val="00BA3C94"/>
    <w:rsid w:val="00BB7CE4"/>
    <w:rsid w:val="00BC33C3"/>
    <w:rsid w:val="00BF0DAF"/>
    <w:rsid w:val="00C05345"/>
    <w:rsid w:val="00C344AA"/>
    <w:rsid w:val="00C37B1A"/>
    <w:rsid w:val="00C777FF"/>
    <w:rsid w:val="00CD2FD2"/>
    <w:rsid w:val="00D12DFD"/>
    <w:rsid w:val="00D62B7E"/>
    <w:rsid w:val="00DA2AC6"/>
    <w:rsid w:val="00DE5AC5"/>
    <w:rsid w:val="00EC4501"/>
    <w:rsid w:val="00FD14D6"/>
    <w:rsid w:val="00FE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35A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szCs w:val="18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E1"/>
  </w:style>
  <w:style w:type="paragraph" w:styleId="Heading1">
    <w:name w:val="heading 1"/>
    <w:basedOn w:val="Normal"/>
    <w:next w:val="Normal"/>
    <w:link w:val="Heading1Char"/>
    <w:uiPriority w:val="9"/>
    <w:qFormat/>
    <w:rsid w:val="004865C2"/>
    <w:pPr>
      <w:keepNext/>
      <w:keepLines/>
      <w:outlineLvl w:val="0"/>
    </w:pPr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197"/>
    <w:pPr>
      <w:keepNext/>
      <w:keepLines/>
      <w:spacing w:after="0"/>
      <w:outlineLvl w:val="1"/>
    </w:pPr>
    <w:rPr>
      <w:rFonts w:eastAsiaTheme="majorEastAsia" w:cstheme="majorBidi"/>
      <w:color w:val="1D3251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9B"/>
    <w:pPr>
      <w:keepNext/>
      <w:keepLines/>
      <w:outlineLvl w:val="2"/>
    </w:pPr>
    <w:rPr>
      <w:rFonts w:eastAsiaTheme="majorEastAsia" w:cstheme="majorBidi"/>
      <w:color w:val="1D3251" w:themeColor="accen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F9B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03C0"/>
    <w:pPr>
      <w:keepNext/>
      <w:keepLines/>
      <w:outlineLvl w:val="4"/>
    </w:pPr>
    <w:rPr>
      <w:rFonts w:eastAsiaTheme="majorEastAsia" w:cstheme="majorBidi"/>
      <w:i/>
      <w:color w:val="15253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1E1"/>
  </w:style>
  <w:style w:type="paragraph" w:styleId="Footer">
    <w:name w:val="footer"/>
    <w:basedOn w:val="Normal"/>
    <w:link w:val="FooterCh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1E1"/>
  </w:style>
  <w:style w:type="paragraph" w:styleId="ListParagraph">
    <w:name w:val="List Paragraph"/>
    <w:basedOn w:val="Normal"/>
    <w:uiPriority w:val="34"/>
    <w:semiHidden/>
    <w:rsid w:val="00B21D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9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0F1A"/>
    <w:rPr>
      <w:color w:val="808080"/>
    </w:rPr>
  </w:style>
  <w:style w:type="paragraph" w:customStyle="1" w:styleId="Logo">
    <w:name w:val="Logo"/>
    <w:basedOn w:val="Normal"/>
    <w:link w:val="LogoChar"/>
    <w:uiPriority w:val="12"/>
    <w:qFormat/>
    <w:rsid w:val="00890F1A"/>
    <w:pPr>
      <w:spacing w:after="0" w:line="240" w:lineRule="auto"/>
    </w:pPr>
    <w:rPr>
      <w:b/>
      <w:caps/>
      <w:color w:val="FFFFFF" w:themeColor="background1"/>
      <w:sz w:val="108"/>
    </w:rPr>
  </w:style>
  <w:style w:type="paragraph" w:styleId="Title">
    <w:name w:val="Title"/>
    <w:basedOn w:val="Normal"/>
    <w:next w:val="Normal"/>
    <w:link w:val="TitleChar"/>
    <w:uiPriority w:val="10"/>
    <w:qFormat/>
    <w:rsid w:val="00A21AF8"/>
    <w:pPr>
      <w:spacing w:before="360" w:after="120" w:line="192" w:lineRule="auto"/>
    </w:pPr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character" w:customStyle="1" w:styleId="LogoChar">
    <w:name w:val="Logo Char"/>
    <w:basedOn w:val="DefaultParagraphFont"/>
    <w:link w:val="Logo"/>
    <w:uiPriority w:val="12"/>
    <w:rsid w:val="000161E1"/>
    <w:rPr>
      <w:b/>
      <w:caps/>
      <w:color w:val="FFFFFF" w:themeColor="background1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A21AF8"/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AF8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CDEDDA" w:themeColor="accent4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1AF8"/>
    <w:rPr>
      <w:rFonts w:asciiTheme="majorHAnsi" w:eastAsiaTheme="minorEastAsia" w:hAnsiTheme="majorHAnsi"/>
      <w:color w:val="CDEDDA" w:themeColor="accent4"/>
      <w:sz w:val="44"/>
      <w:szCs w:val="22"/>
    </w:rPr>
  </w:style>
  <w:style w:type="paragraph" w:customStyle="1" w:styleId="Jobtitle">
    <w:name w:val="Job title"/>
    <w:basedOn w:val="Normal"/>
    <w:link w:val="JobtitleChar"/>
    <w:uiPriority w:val="13"/>
    <w:qFormat/>
    <w:rsid w:val="00A21AF8"/>
    <w:pPr>
      <w:spacing w:after="0" w:line="240" w:lineRule="auto"/>
    </w:pPr>
    <w:rPr>
      <w:color w:val="FFFFFF" w:themeColor="background1"/>
      <w:spacing w:val="120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865C2"/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character" w:customStyle="1" w:styleId="JobtitleChar">
    <w:name w:val="Job title Char"/>
    <w:basedOn w:val="DefaultParagraphFont"/>
    <w:link w:val="Jobtitle"/>
    <w:uiPriority w:val="13"/>
    <w:rsid w:val="000161E1"/>
    <w:rPr>
      <w:color w:val="FFFFFF" w:themeColor="background1"/>
      <w:spacing w:val="120"/>
      <w:sz w:val="21"/>
    </w:rPr>
  </w:style>
  <w:style w:type="paragraph" w:customStyle="1" w:styleId="Introduction">
    <w:name w:val="Introduction"/>
    <w:basedOn w:val="Normal"/>
    <w:link w:val="IntroductionChar"/>
    <w:uiPriority w:val="15"/>
    <w:qFormat/>
    <w:rsid w:val="00D12DFD"/>
    <w:pPr>
      <w:ind w:right="288"/>
    </w:pPr>
    <w:rPr>
      <w:i/>
      <w:color w:val="1D3251" w:themeColor="accent5" w:themeShade="40"/>
      <w:sz w:val="28"/>
    </w:rPr>
  </w:style>
  <w:style w:type="paragraph" w:customStyle="1" w:styleId="Contact">
    <w:name w:val="Contact"/>
    <w:basedOn w:val="Normal"/>
    <w:link w:val="ContactChar"/>
    <w:uiPriority w:val="14"/>
    <w:qFormat/>
    <w:rsid w:val="00BF0DAF"/>
    <w:pPr>
      <w:spacing w:before="40" w:after="40" w:line="240" w:lineRule="auto"/>
    </w:pPr>
    <w:rPr>
      <w:rFonts w:asciiTheme="majorHAnsi" w:hAnsiTheme="majorHAnsi"/>
      <w:sz w:val="22"/>
    </w:rPr>
  </w:style>
  <w:style w:type="character" w:customStyle="1" w:styleId="IntroductionChar">
    <w:name w:val="Introduction Char"/>
    <w:basedOn w:val="DefaultParagraphFont"/>
    <w:link w:val="Introduction"/>
    <w:uiPriority w:val="15"/>
    <w:rsid w:val="000161E1"/>
    <w:rPr>
      <w:i/>
      <w:color w:val="1D3251" w:themeColor="accent5" w:themeShade="40"/>
      <w:sz w:val="28"/>
    </w:rPr>
  </w:style>
  <w:style w:type="paragraph" w:customStyle="1" w:styleId="Skill">
    <w:name w:val="Skill"/>
    <w:basedOn w:val="Normal"/>
    <w:link w:val="SkillChar"/>
    <w:uiPriority w:val="17"/>
    <w:qFormat/>
    <w:rsid w:val="008E2197"/>
    <w:pPr>
      <w:spacing w:after="0" w:line="240" w:lineRule="auto"/>
      <w:jc w:val="center"/>
    </w:pPr>
    <w:rPr>
      <w:kern w:val="24"/>
    </w:rPr>
  </w:style>
  <w:style w:type="character" w:customStyle="1" w:styleId="ContactChar">
    <w:name w:val="Contact Char"/>
    <w:basedOn w:val="DefaultParagraphFont"/>
    <w:link w:val="Contact"/>
    <w:uiPriority w:val="14"/>
    <w:rsid w:val="000161E1"/>
    <w:rPr>
      <w:rFonts w:asciiTheme="majorHAnsi" w:hAnsiTheme="majorHAnsi"/>
      <w:sz w:val="22"/>
    </w:rPr>
  </w:style>
  <w:style w:type="paragraph" w:customStyle="1" w:styleId="Skillscore">
    <w:name w:val="Skill score"/>
    <w:basedOn w:val="Normal"/>
    <w:link w:val="SkillscoreChar"/>
    <w:uiPriority w:val="16"/>
    <w:qFormat/>
    <w:rsid w:val="008E2197"/>
    <w:pPr>
      <w:jc w:val="center"/>
    </w:pPr>
    <w:rPr>
      <w:rFonts w:asciiTheme="majorHAnsi" w:hAnsiTheme="majorHAnsi"/>
      <w:color w:val="CDEDDA" w:themeColor="accent4"/>
      <w:kern w:val="24"/>
    </w:rPr>
  </w:style>
  <w:style w:type="character" w:customStyle="1" w:styleId="SkillChar">
    <w:name w:val="Skill Char"/>
    <w:basedOn w:val="DefaultParagraphFont"/>
    <w:link w:val="Skill"/>
    <w:uiPriority w:val="17"/>
    <w:rsid w:val="000161E1"/>
    <w:rPr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2197"/>
    <w:rPr>
      <w:rFonts w:eastAsiaTheme="majorEastAsia" w:cstheme="majorBidi"/>
      <w:color w:val="1D3251" w:themeColor="accent1"/>
      <w:sz w:val="22"/>
      <w:szCs w:val="26"/>
    </w:rPr>
  </w:style>
  <w:style w:type="character" w:customStyle="1" w:styleId="SkillscoreChar">
    <w:name w:val="Skill score Char"/>
    <w:basedOn w:val="DefaultParagraphFont"/>
    <w:link w:val="Skillscore"/>
    <w:uiPriority w:val="16"/>
    <w:rsid w:val="000161E1"/>
    <w:rPr>
      <w:rFonts w:asciiTheme="majorHAnsi" w:hAnsiTheme="majorHAnsi"/>
      <w:color w:val="CDEDDA" w:themeColor="accent4"/>
      <w:kern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2F9B"/>
    <w:rPr>
      <w:rFonts w:eastAsiaTheme="majorEastAsia" w:cstheme="majorBidi"/>
      <w:color w:val="1D3251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2F9B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103C0"/>
    <w:rPr>
      <w:rFonts w:eastAsiaTheme="majorEastAsia" w:cstheme="majorBidi"/>
      <w:i/>
      <w:color w:val="15253C" w:themeColor="accent1" w:themeShade="BF"/>
    </w:rPr>
  </w:style>
  <w:style w:type="paragraph" w:styleId="ListBullet">
    <w:name w:val="List Bullet"/>
    <w:basedOn w:val="Normal"/>
    <w:uiPriority w:val="99"/>
    <w:qFormat/>
    <w:rsid w:val="00A6425D"/>
    <w:pPr>
      <w:numPr>
        <w:numId w:val="9"/>
      </w:numPr>
      <w:contextualSpacing/>
    </w:pPr>
  </w:style>
  <w:style w:type="numbering" w:customStyle="1" w:styleId="BullettedList">
    <w:name w:val="BullettedList"/>
    <w:uiPriority w:val="99"/>
    <w:rsid w:val="00A6425D"/>
    <w:pPr>
      <w:numPr>
        <w:numId w:val="8"/>
      </w:numPr>
    </w:pPr>
  </w:style>
  <w:style w:type="paragraph" w:customStyle="1" w:styleId="JobDescription">
    <w:name w:val="Job Description"/>
    <w:basedOn w:val="Normal"/>
    <w:link w:val="JobDescriptionChar"/>
    <w:uiPriority w:val="18"/>
    <w:qFormat/>
    <w:rsid w:val="00A6425D"/>
    <w:pPr>
      <w:spacing w:after="0"/>
    </w:pPr>
  </w:style>
  <w:style w:type="character" w:customStyle="1" w:styleId="JobDescriptionChar">
    <w:name w:val="Job Description Char"/>
    <w:basedOn w:val="DefaultParagraphFont"/>
    <w:link w:val="JobDescription"/>
    <w:uiPriority w:val="18"/>
    <w:rsid w:val="0001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tions%20Manager\AppData\Local\Microsoft\Office\16.0\DTS\en-US%7b2D6E01EF-C279-4030-8C56-2EF36BDDDEB3%7d\%7bBA3E8A81-E5B2-4755-B3F8-99BE9BE08BF2%7dtf11659642_win32.dotx" TargetMode="External"/></Relationships>
</file>

<file path=word/theme/theme1.xml><?xml version="1.0" encoding="utf-8"?>
<a:theme xmlns:a="http://schemas.openxmlformats.org/drawingml/2006/main" name="Resume">
  <a:themeElements>
    <a:clrScheme name="Custom 23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3251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Custom 24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sume" id="{0C3F94F1-5056-472A-A3A7-DE04B7597931}" vid="{6B18A5B6-4DB9-4806-9EB1-504C4300FA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9FD32-07FC-4A50-9AA7-583DB55BAF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9CB4F8-792D-4AD0-B590-AADEB9CEAF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B583799-85B8-4E2A-9EFE-6187A4DAF0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C5BE45-5605-47A2-9919-98DF8928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{BA3E8A81-E5B2-4755-B3F8-99BE9BE08BF2}tf11659642_win32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2020-12-02T18:31:00Z</dcterms:created>
  <dcterms:modified xsi:type="dcterms:W3CDTF">2023-01-03T13:52:00Z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